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975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1496"/>
        <w:gridCol w:w="1204"/>
        <w:gridCol w:w="3296"/>
      </w:tblGrid>
      <w:tr w:rsidR="00E2355E" w:rsidRPr="00176E5A" w:rsidTr="007D595D">
        <w:trPr>
          <w:trHeight w:val="530"/>
        </w:trPr>
        <w:tc>
          <w:tcPr>
            <w:tcW w:w="468" w:type="dxa"/>
            <w:shd w:val="clear" w:color="auto" w:fill="404040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6E5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3960" w:type="dxa"/>
            <w:shd w:val="clear" w:color="auto" w:fill="404040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6E5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STUDENT¨’S NAME</w:t>
            </w:r>
          </w:p>
        </w:tc>
        <w:tc>
          <w:tcPr>
            <w:tcW w:w="1496" w:type="dxa"/>
            <w:shd w:val="clear" w:color="auto" w:fill="404040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6E5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1204" w:type="dxa"/>
            <w:shd w:val="clear" w:color="auto" w:fill="404040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6E5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FINAL SCORE</w:t>
            </w:r>
          </w:p>
        </w:tc>
        <w:tc>
          <w:tcPr>
            <w:tcW w:w="3296" w:type="dxa"/>
            <w:shd w:val="clear" w:color="auto" w:fill="404040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6E5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E2355E" w:rsidRPr="00176E5A" w:rsidTr="007D595D">
        <w:tc>
          <w:tcPr>
            <w:tcW w:w="468" w:type="dxa"/>
            <w:shd w:val="clear" w:color="auto" w:fill="FDE9D9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FDE9D9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MORENO ESCOBAR</w:t>
            </w:r>
          </w:p>
        </w:tc>
        <w:tc>
          <w:tcPr>
            <w:tcW w:w="1496" w:type="dxa"/>
            <w:shd w:val="clear" w:color="auto" w:fill="FDE9D9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4-2</w:t>
            </w:r>
          </w:p>
        </w:tc>
        <w:tc>
          <w:tcPr>
            <w:tcW w:w="1204" w:type="dxa"/>
            <w:shd w:val="clear" w:color="auto" w:fill="FDE9D9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296" w:type="dxa"/>
            <w:shd w:val="clear" w:color="auto" w:fill="FDE9D9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FDE9D9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FDE9D9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ANDREA ZAPATA</w:t>
            </w:r>
          </w:p>
        </w:tc>
        <w:tc>
          <w:tcPr>
            <w:tcW w:w="1496" w:type="dxa"/>
            <w:shd w:val="clear" w:color="auto" w:fill="FDE9D9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204" w:type="dxa"/>
            <w:shd w:val="clear" w:color="auto" w:fill="FDE9D9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96" w:type="dxa"/>
            <w:shd w:val="clear" w:color="auto" w:fill="FDE9D9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rPr>
          <w:trHeight w:val="390"/>
        </w:trPr>
        <w:tc>
          <w:tcPr>
            <w:tcW w:w="468" w:type="dxa"/>
            <w:shd w:val="clear" w:color="auto" w:fill="FDE9D9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FDE9D9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JHONATAN VASQUEZ GOMEZ</w:t>
            </w:r>
          </w:p>
        </w:tc>
        <w:tc>
          <w:tcPr>
            <w:tcW w:w="1496" w:type="dxa"/>
            <w:shd w:val="clear" w:color="auto" w:fill="FDE9D9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4-3</w:t>
            </w:r>
          </w:p>
        </w:tc>
        <w:tc>
          <w:tcPr>
            <w:tcW w:w="1204" w:type="dxa"/>
            <w:shd w:val="clear" w:color="auto" w:fill="FDE9D9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 </w:t>
            </w:r>
          </w:p>
        </w:tc>
        <w:tc>
          <w:tcPr>
            <w:tcW w:w="3296" w:type="dxa"/>
            <w:shd w:val="clear" w:color="auto" w:fill="FDE9D9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ALEXANDER SANABRIA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4-1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FREDY PARRA SALDARRIAGA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3-1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 VARGAS LOPERA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3-2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 ANDREA TOBON ACEVEDO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PULGARIN GIL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8-3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 ELENA MARIN GIRALDO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3-1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FERNANDA CALDERON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5-1</w:t>
            </w:r>
          </w:p>
        </w:tc>
        <w:tc>
          <w:tcPr>
            <w:tcW w:w="1204" w:type="dxa"/>
            <w:shd w:val="clear" w:color="auto" w:fill="DAEEF3"/>
          </w:tcPr>
          <w:p w:rsidR="00E2355E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0" w:type="dxa"/>
            <w:shd w:val="clear" w:color="auto" w:fill="DAEEF3"/>
          </w:tcPr>
          <w:p w:rsidR="00E2355E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LISETH TATIANA BOHORQUEZ</w:t>
            </w:r>
          </w:p>
        </w:tc>
        <w:tc>
          <w:tcPr>
            <w:tcW w:w="1496" w:type="dxa"/>
            <w:shd w:val="clear" w:color="auto" w:fill="DAEEF3"/>
          </w:tcPr>
          <w:p w:rsidR="00E2355E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PRIMARIA </w:t>
            </w:r>
          </w:p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5-3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ANDRES JULIAN ROLDAN 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8-4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CINDY LORENA AMAYA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MILENA ROJAS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DARLIN VANESSA URIBE VELEZ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6-6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CAMILO CALDERON FORONDA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 ZAPATA ZAPATA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GUTIERREZ ARANGO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11-4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MICHELLE RENDON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4-3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XIMENA MEJIA 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ALEXIS DAZA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ZAPATA DAZA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BRANDON DANIEL MARIN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7-5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ISAAC ARIAS GARCIA</w:t>
            </w:r>
          </w:p>
        </w:tc>
        <w:tc>
          <w:tcPr>
            <w:tcW w:w="1496" w:type="dxa"/>
            <w:shd w:val="clear" w:color="auto" w:fill="DAEEF3"/>
          </w:tcPr>
          <w:p w:rsidR="00E2355E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PRIMARIA </w:t>
            </w:r>
          </w:p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5-3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E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SERNA SANCHEZ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4-2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DEISY CAROLINA CLAVIJO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60" w:type="dxa"/>
            <w:shd w:val="clear" w:color="auto" w:fill="DAEEF3"/>
          </w:tcPr>
          <w:p w:rsidR="00E2355E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JOHANA ORTIZ LEZCANO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6-4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60" w:type="dxa"/>
            <w:shd w:val="clear" w:color="auto" w:fill="DAEEF3"/>
          </w:tcPr>
          <w:p w:rsidR="00E2355E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 DIAZ ARANGO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60" w:type="dxa"/>
            <w:shd w:val="clear" w:color="auto" w:fill="DAEEF3"/>
          </w:tcPr>
          <w:p w:rsidR="00E2355E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HURTADO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3-2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CAMILA VARELA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8-4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ESTEFANY HINCAPIE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MARIA GIRALDO CARDONA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ALEJANDRA MARTINEZ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DARIO MONTOYA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LICED YULIANA MENESES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4-3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BOHORQUEZ CARDONA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 BELENO ESCUDERO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8-4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 CRISTINA ARBELAEZ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 5-2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60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DAVID ZAPATA QUINTERO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5E" w:rsidRPr="00176E5A" w:rsidTr="007D595D">
        <w:tc>
          <w:tcPr>
            <w:tcW w:w="468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60" w:type="dxa"/>
            <w:shd w:val="clear" w:color="auto" w:fill="DAEEF3"/>
          </w:tcPr>
          <w:p w:rsidR="00E2355E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ANDREA CAMELO</w:t>
            </w:r>
          </w:p>
        </w:tc>
        <w:tc>
          <w:tcPr>
            <w:tcW w:w="1496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</w:t>
            </w:r>
          </w:p>
        </w:tc>
        <w:tc>
          <w:tcPr>
            <w:tcW w:w="1204" w:type="dxa"/>
            <w:shd w:val="clear" w:color="auto" w:fill="DAEEF3"/>
          </w:tcPr>
          <w:p w:rsidR="00E2355E" w:rsidRPr="00176E5A" w:rsidRDefault="00E2355E" w:rsidP="007D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96" w:type="dxa"/>
            <w:shd w:val="clear" w:color="auto" w:fill="DAEEF3"/>
          </w:tcPr>
          <w:p w:rsidR="00E2355E" w:rsidRPr="00176E5A" w:rsidRDefault="00E2355E" w:rsidP="007D5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55E" w:rsidRPr="007D595D" w:rsidRDefault="00E2355E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-27pt;margin-top:-27pt;width:477pt;height:79.5pt;z-index:251658240;visibility:visible;mso-position-horizontal-relative:text;mso-position-vertical-relative:text" filled="t" fillcolor="#4f81bd">
            <v:imagedata r:id="rId4" o:title=""/>
          </v:shape>
        </w:pict>
      </w:r>
    </w:p>
    <w:p w:rsidR="00E2355E" w:rsidRPr="007D595D" w:rsidRDefault="00E2355E">
      <w:pPr>
        <w:rPr>
          <w:rFonts w:ascii="Arial" w:hAnsi="Arial" w:cs="Arial"/>
        </w:rPr>
      </w:pPr>
    </w:p>
    <w:p w:rsidR="00E2355E" w:rsidRDefault="00E2355E" w:rsidP="007D595D">
      <w:pPr>
        <w:jc w:val="both"/>
        <w:rPr>
          <w:rFonts w:ascii="Arial" w:hAnsi="Arial" w:cs="Arial"/>
          <w:sz w:val="20"/>
          <w:szCs w:val="20"/>
        </w:rPr>
      </w:pPr>
    </w:p>
    <w:p w:rsidR="00E2355E" w:rsidRDefault="00E2355E" w:rsidP="007D595D">
      <w:pPr>
        <w:jc w:val="both"/>
        <w:rPr>
          <w:rFonts w:ascii="Arial" w:hAnsi="Arial" w:cs="Arial"/>
          <w:sz w:val="20"/>
          <w:szCs w:val="20"/>
        </w:rPr>
      </w:pPr>
    </w:p>
    <w:p w:rsidR="00E2355E" w:rsidRDefault="00E2355E" w:rsidP="007D595D">
      <w:pPr>
        <w:jc w:val="both"/>
        <w:rPr>
          <w:rFonts w:ascii="Arial" w:hAnsi="Arial" w:cs="Arial"/>
          <w:sz w:val="20"/>
          <w:szCs w:val="20"/>
        </w:rPr>
      </w:pPr>
    </w:p>
    <w:p w:rsidR="00E2355E" w:rsidRDefault="00E2355E" w:rsidP="007D595D">
      <w:pPr>
        <w:jc w:val="both"/>
        <w:rPr>
          <w:rFonts w:ascii="Arial" w:hAnsi="Arial" w:cs="Arial"/>
          <w:sz w:val="20"/>
          <w:szCs w:val="20"/>
        </w:rPr>
      </w:pPr>
    </w:p>
    <w:p w:rsidR="00E2355E" w:rsidRDefault="00E2355E" w:rsidP="007D595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DE JULIO DE  2011</w:t>
      </w:r>
    </w:p>
    <w:p w:rsidR="00E2355E" w:rsidRDefault="00E2355E" w:rsidP="007D595D">
      <w:pPr>
        <w:jc w:val="both"/>
        <w:rPr>
          <w:rFonts w:ascii="Arial" w:hAnsi="Arial" w:cs="Arial"/>
          <w:sz w:val="20"/>
          <w:szCs w:val="20"/>
        </w:rPr>
      </w:pPr>
    </w:p>
    <w:p w:rsidR="00E2355E" w:rsidRDefault="00E2355E" w:rsidP="007D595D">
      <w:pPr>
        <w:jc w:val="both"/>
        <w:rPr>
          <w:rFonts w:ascii="Arial" w:hAnsi="Arial" w:cs="Arial"/>
          <w:sz w:val="20"/>
          <w:szCs w:val="20"/>
        </w:rPr>
      </w:pPr>
      <w:r w:rsidRPr="007D595D">
        <w:rPr>
          <w:rFonts w:ascii="Arial" w:hAnsi="Arial" w:cs="Arial"/>
          <w:sz w:val="20"/>
          <w:szCs w:val="20"/>
        </w:rPr>
        <w:t xml:space="preserve">ESTUDIANTES PARTICIPANTES AGRADECEMOS SU ESFUERZO Y COLABORACION POR SUS PROPUESTAS PRESENTADAS Y AL MISMO TIEMPO FELICITAR A </w:t>
      </w:r>
      <w:smartTag w:uri="urn:schemas-microsoft-com:office:smarttags" w:element="PersonName">
        <w:smartTagPr>
          <w:attr w:name="ProductID" w:val="LA GANADORA"/>
        </w:smartTagPr>
        <w:smartTag w:uri="urn:schemas-microsoft-com:office:smarttags" w:element="PersonName">
          <w:smartTagPr>
            <w:attr w:name="ProductID" w:val="LA GANADORA CAROLINA"/>
          </w:smartTagPr>
          <w:r w:rsidRPr="007D595D">
            <w:rPr>
              <w:rFonts w:ascii="Arial" w:hAnsi="Arial" w:cs="Arial"/>
              <w:sz w:val="20"/>
              <w:szCs w:val="20"/>
            </w:rPr>
            <w:t>LA GANADORA</w:t>
          </w:r>
        </w:smartTag>
        <w:r w:rsidRPr="007D595D">
          <w:rPr>
            <w:rFonts w:ascii="Arial" w:hAnsi="Arial" w:cs="Arial"/>
            <w:sz w:val="20"/>
            <w:szCs w:val="20"/>
          </w:rPr>
          <w:t xml:space="preserve"> </w:t>
        </w:r>
        <w:r w:rsidRPr="007D595D">
          <w:rPr>
            <w:rFonts w:ascii="Arial" w:hAnsi="Arial" w:cs="Arial"/>
            <w:b/>
            <w:bCs/>
          </w:rPr>
          <w:t>CAROLINA</w:t>
        </w:r>
      </w:smartTag>
      <w:r w:rsidRPr="007D595D">
        <w:rPr>
          <w:rFonts w:ascii="Arial" w:hAnsi="Arial" w:cs="Arial"/>
          <w:b/>
          <w:bCs/>
        </w:rPr>
        <w:t xml:space="preserve"> MORENO ESCOBAR DEL CLEI 4-2 </w:t>
      </w:r>
      <w:r w:rsidRPr="007D595D">
        <w:rPr>
          <w:rFonts w:ascii="Arial" w:hAnsi="Arial" w:cs="Arial"/>
          <w:sz w:val="20"/>
          <w:szCs w:val="20"/>
        </w:rPr>
        <w:t xml:space="preserve">POR SU CREATIVIDAD Y  DEDICACION EN EL DISEÑO DEL LOGO Y SLOGAN, ESTUDIANTE QUE SERA PREMIADA EL 26 DE OCTUBRE EN  </w:t>
      </w:r>
      <w:smartTag w:uri="urn:schemas-microsoft-com:office:smarttags" w:element="PersonName">
        <w:smartTagPr>
          <w:attr w:name="ProductID" w:val="LA PRESENTACION FINAL"/>
        </w:smartTagPr>
        <w:r w:rsidRPr="007D595D">
          <w:rPr>
            <w:rFonts w:ascii="Arial" w:hAnsi="Arial" w:cs="Arial"/>
            <w:sz w:val="20"/>
            <w:szCs w:val="20"/>
          </w:rPr>
          <w:t>LA PRESENTACION FINAL</w:t>
        </w:r>
      </w:smartTag>
      <w:r w:rsidRPr="007D595D">
        <w:rPr>
          <w:rFonts w:ascii="Arial" w:hAnsi="Arial" w:cs="Arial"/>
          <w:sz w:val="20"/>
          <w:szCs w:val="20"/>
        </w:rPr>
        <w:t xml:space="preserve">  DEL ENGLISH SONG FESTIVAL 2011</w:t>
      </w:r>
      <w:r>
        <w:rPr>
          <w:rFonts w:ascii="Arial" w:hAnsi="Arial" w:cs="Arial"/>
          <w:sz w:val="20"/>
          <w:szCs w:val="20"/>
        </w:rPr>
        <w:t>.</w:t>
      </w:r>
    </w:p>
    <w:p w:rsidR="00E2355E" w:rsidRDefault="00E2355E" w:rsidP="007D595D">
      <w:pPr>
        <w:jc w:val="both"/>
        <w:rPr>
          <w:rFonts w:ascii="Arial" w:hAnsi="Arial" w:cs="Arial"/>
          <w:sz w:val="20"/>
          <w:szCs w:val="20"/>
        </w:rPr>
      </w:pPr>
    </w:p>
    <w:p w:rsidR="00E2355E" w:rsidRPr="007D595D" w:rsidRDefault="00E2355E" w:rsidP="007D5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CENTRAL Y LOGISTICO ESF 2011</w:t>
      </w:r>
    </w:p>
    <w:p w:rsidR="00E2355E" w:rsidRDefault="00E2355E" w:rsidP="0045393B">
      <w:r>
        <w:t xml:space="preserve"> </w:t>
      </w:r>
    </w:p>
    <w:p w:rsidR="00E2355E" w:rsidRDefault="00E2355E" w:rsidP="0045393B"/>
    <w:sectPr w:rsidR="00E2355E" w:rsidSect="007D595D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41"/>
    <w:rsid w:val="00176E5A"/>
    <w:rsid w:val="00283474"/>
    <w:rsid w:val="002F595F"/>
    <w:rsid w:val="00311DDF"/>
    <w:rsid w:val="00330C24"/>
    <w:rsid w:val="003C3141"/>
    <w:rsid w:val="00445942"/>
    <w:rsid w:val="0045393B"/>
    <w:rsid w:val="007A05E3"/>
    <w:rsid w:val="007A600F"/>
    <w:rsid w:val="007D595D"/>
    <w:rsid w:val="008656D1"/>
    <w:rsid w:val="00AD097A"/>
    <w:rsid w:val="00C038AC"/>
    <w:rsid w:val="00C1085D"/>
    <w:rsid w:val="00E2355E"/>
    <w:rsid w:val="00EB689D"/>
    <w:rsid w:val="00F8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4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301</Words>
  <Characters>1660</Characters>
  <Application>Microsoft Office Outlook</Application>
  <DocSecurity>0</DocSecurity>
  <Lines>0</Lines>
  <Paragraphs>0</Paragraphs>
  <ScaleCrop>false</ScaleCrop>
  <Company>Microsoft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Server</cp:lastModifiedBy>
  <cp:revision>3</cp:revision>
  <dcterms:created xsi:type="dcterms:W3CDTF">2011-07-17T16:21:00Z</dcterms:created>
  <dcterms:modified xsi:type="dcterms:W3CDTF">2011-07-19T21:38:00Z</dcterms:modified>
</cp:coreProperties>
</file>